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6B" w:rsidRDefault="000D5B6B" w:rsidP="002C2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D5B6B" w:rsidRDefault="000D5B6B" w:rsidP="002C22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Ягоднинского сельского поселения за 2017 год</w:t>
      </w:r>
    </w:p>
    <w:p w:rsidR="000D5B6B" w:rsidRDefault="000D5B6B" w:rsidP="002C22D1">
      <w:pPr>
        <w:spacing w:after="0"/>
        <w:jc w:val="center"/>
        <w:rPr>
          <w:b/>
          <w:sz w:val="32"/>
          <w:szCs w:val="32"/>
        </w:rPr>
      </w:pP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Уважаемые Ягоднинцы, я представляю Вам отчет о деятельности Администрации Ягоднинского сельского поселения за 2017 год.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2017 год для Администрации Ягоднинского сельского поселения был стабильным. Производился текущий ремонт муниципального жилищного фонда, и объектов Жилищно-коммунального хозяйства.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Ягоднинского сельского поселения при поддержке Администрации района выполняла свои обязательства перед населением по решению основных проблем местного значения, относящихся к компетенции органов МСУ.</w:t>
      </w:r>
    </w:p>
    <w:p w:rsidR="000D5B6B" w:rsidRPr="00BB442D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государственной службы статистики на 1 января 2017 года на территории поселения проживало 854 человека, численность населения по сравнению с 2016 годом уменьшилось на 59 человек. За 2017 год родилось 5 детей, умерло 13 человек. Тенденция сокращения численности населения сохраняется по причинам: смертность и выбытие в основном трудоспособного населения.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Отремонтировали 2 печи, ремонт канализации в 1 квартире,  произведён ремонт кровли в 1 квартире.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2017 году Администрация направила 18-ть ходатайств в Центр социальной поддержки населения об оказании материальной помощи жителям пос. Ягодное, все ходатайства удовлетворены, людям была оказана помощь. Две многодетные семьи получили возможность обналичить региональный материнский капитал. Были награждены 3 человека (Герасимович И.В., Алексеева Т.А., Панкратов А. ). На новогодние праздники было выделено 4000 руб. для поздравления людей старшего поколения, более 30 человек. Мероприятие проводилось совместно с работниками Клуба и Советом ветеранов.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проделаны подготовительные работы по программе «Чистая вода». Контейнер привезли. Мы со своей стороны выполнили все необходимые работы по подготовке к запуску Станции питьевой воды. Станция была запущена и на данный момент успешно функционирует. 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01.01.2017г. на территории Ягоднинского сельского поселения осуществляют свою деятельность: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одно предприятие ЖКХ; 1 ИП занимаются лесозаготовкам; в сфере торговли 6.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и обеспечение граждан жильем.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состоит на балансе 389 квартир, 166 квартиросъёмщика заключили договора социального найма с внесением платы за найма жилья.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Администрация поселения подала 12 исковых заявлений в суд о взыскании задолженности по найму жилья. Сумма долга составила 14265,70 тыс. рублей. 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14.12.2017 года по настоящее время были выполнены следующие работы: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очистка от снега дорог и улиц пос.Ягодное и пос. Нибега;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очистка от снега и наледи родника по многочисленным просьбам граждан;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для проведения благоустроительных работ восстановлена телега для сбора мусора;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сохранена традиция поздравления людей в период новогодних праздников совместно с Ягоднинским клубом и Советом ветеранов;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налажена постоянная устойчивая сотовая связь в пос. Нибега;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населения дровами обеспечена на 100%;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идёт подготовка к празднованию 9 мая, приобретение праздничной атрибутики, фейерверков, подарков для тружеников тыла;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сделана заявка в Центр занятости населения для предоставления 2-ух рабочих мест на период благоустройства;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принимали участие в празднике охотника «Большой Амикан»;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составлен договор на отлов безнадзорных животных со специализированной фирмой;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очистка от снега кровель трёх многоквартирных домов и административного здания;</w:t>
      </w:r>
    </w:p>
    <w:p w:rsidR="000D5B6B" w:rsidRDefault="000D5B6B" w:rsidP="006D0C68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- 5 домохозяйств приняли участие в конкурсе снежных фигур, награждены денежными призами.</w:t>
      </w:r>
    </w:p>
    <w:p w:rsidR="000D5B6B" w:rsidRPr="002C22D1" w:rsidRDefault="000D5B6B" w:rsidP="006D0C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 заключение хочу поблагодарить депутатов Совета поселения за оказанную помощь, понимание и поддержку.</w:t>
      </w:r>
      <w:r w:rsidRPr="002C22D1">
        <w:rPr>
          <w:sz w:val="28"/>
          <w:szCs w:val="28"/>
        </w:rPr>
        <w:t xml:space="preserve"> </w:t>
      </w:r>
    </w:p>
    <w:sectPr w:rsidR="000D5B6B" w:rsidRPr="002C22D1" w:rsidSect="00DA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2D1"/>
    <w:rsid w:val="000D5B6B"/>
    <w:rsid w:val="00286024"/>
    <w:rsid w:val="002C22D1"/>
    <w:rsid w:val="00387FC2"/>
    <w:rsid w:val="004E1F2D"/>
    <w:rsid w:val="004E7CF2"/>
    <w:rsid w:val="006D0C68"/>
    <w:rsid w:val="00702701"/>
    <w:rsid w:val="00737976"/>
    <w:rsid w:val="00835DF4"/>
    <w:rsid w:val="00974FD2"/>
    <w:rsid w:val="00BB442D"/>
    <w:rsid w:val="00CB537B"/>
    <w:rsid w:val="00DA0B82"/>
    <w:rsid w:val="00E130B0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532</Words>
  <Characters>3037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Ягодное</dc:creator>
  <cp:keywords/>
  <dc:description/>
  <cp:lastModifiedBy>user</cp:lastModifiedBy>
  <cp:revision>4</cp:revision>
  <cp:lastPrinted>2018-04-17T10:35:00Z</cp:lastPrinted>
  <dcterms:created xsi:type="dcterms:W3CDTF">2018-04-17T08:38:00Z</dcterms:created>
  <dcterms:modified xsi:type="dcterms:W3CDTF">2018-12-17T11:22:00Z</dcterms:modified>
</cp:coreProperties>
</file>